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D0F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D0F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6B66" w14:textId="77777777" w:rsidR="009D0F77" w:rsidRDefault="009D0F77" w:rsidP="00261299">
      <w:pPr>
        <w:spacing w:after="0" w:line="240" w:lineRule="auto"/>
      </w:pPr>
      <w:r>
        <w:separator/>
      </w:r>
    </w:p>
  </w:endnote>
  <w:endnote w:type="continuationSeparator" w:id="0">
    <w:p w14:paraId="1834C647" w14:textId="77777777" w:rsidR="009D0F77" w:rsidRDefault="009D0F77" w:rsidP="00261299">
      <w:pPr>
        <w:spacing w:after="0" w:line="240" w:lineRule="auto"/>
      </w:pPr>
      <w:r>
        <w:continuationSeparator/>
      </w:r>
    </w:p>
  </w:endnote>
  <w:endnote w:type="continuationNotice" w:id="1">
    <w:p w14:paraId="1A7E00B9" w14:textId="77777777" w:rsidR="009D0F77" w:rsidRDefault="009D0F77">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4A7743">
          <w:rPr>
            <w:noProof/>
          </w:rPr>
          <w:t>4</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938A8" w14:textId="77777777" w:rsidR="009D0F77" w:rsidRDefault="009D0F77" w:rsidP="00261299">
      <w:pPr>
        <w:spacing w:after="0" w:line="240" w:lineRule="auto"/>
      </w:pPr>
      <w:r>
        <w:separator/>
      </w:r>
    </w:p>
  </w:footnote>
  <w:footnote w:type="continuationSeparator" w:id="0">
    <w:p w14:paraId="424A6780" w14:textId="77777777" w:rsidR="009D0F77" w:rsidRDefault="009D0F77" w:rsidP="00261299">
      <w:pPr>
        <w:spacing w:after="0" w:line="240" w:lineRule="auto"/>
      </w:pPr>
      <w:r>
        <w:continuationSeparator/>
      </w:r>
    </w:p>
  </w:footnote>
  <w:footnote w:type="continuationNotice" w:id="1">
    <w:p w14:paraId="0AC73DC1" w14:textId="77777777" w:rsidR="009D0F77" w:rsidRDefault="009D0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832B8E4" w:rsidR="00EF3842" w:rsidRDefault="00517DAD">
    <w:pPr>
      <w:pStyle w:val="Nagwek"/>
    </w:pPr>
    <w:r>
      <w:rPr>
        <w:noProof/>
      </w:rPr>
      <w:drawing>
        <wp:anchor distT="0" distB="0" distL="114300" distR="114300" simplePos="0" relativeHeight="251662339" behindDoc="1" locked="1" layoutInCell="1" allowOverlap="1" wp14:anchorId="3A1B5494" wp14:editId="019F6D43">
          <wp:simplePos x="0" y="0"/>
          <wp:positionH relativeFrom="page">
            <wp:posOffset>685800</wp:posOffset>
          </wp:positionH>
          <wp:positionV relativeFrom="paragraph">
            <wp:posOffset>-220345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417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774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7DAD"/>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F7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DBC936F-0BBA-4EC4-90DF-01712300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Tomek Kostrzewa</cp:lastModifiedBy>
  <cp:revision>4</cp:revision>
  <cp:lastPrinted>2015-04-10T09:51:00Z</cp:lastPrinted>
  <dcterms:created xsi:type="dcterms:W3CDTF">2019-11-22T13:54:00Z</dcterms:created>
  <dcterms:modified xsi:type="dcterms:W3CDTF">2020-06-15T13:27:00Z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